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1A" w:rsidRDefault="00FE761A" w:rsidP="00C826BE">
      <w:pPr>
        <w:jc w:val="center"/>
      </w:pPr>
      <w:r>
        <w:rPr>
          <w:b/>
        </w:rPr>
        <w:t>ИНФОРМАЦИОННЫЙ БЮЛЛЕТЕНЬ НОВОМАМАНГИНСКОГО    СЕЛЬСКОГО ПОСЕЛЕНИЯ КОВЫЛКИНСКОГО МУНИЦИПАЛЬНОГО РАЙОНА</w:t>
      </w:r>
    </w:p>
    <w:p w:rsidR="00FE761A" w:rsidRDefault="00FE761A" w:rsidP="00C826BE">
      <w:r>
        <w:t xml:space="preserve">Является официальным печатным изданием </w:t>
      </w:r>
    </w:p>
    <w:p w:rsidR="00FE761A" w:rsidRDefault="00FE761A" w:rsidP="00C826BE">
      <w:r>
        <w:t>Новомамангинского сельского</w:t>
      </w:r>
    </w:p>
    <w:p w:rsidR="00FE761A" w:rsidRDefault="00FE761A" w:rsidP="00C826BE">
      <w:r>
        <w:t>поселения Ковылкинского</w:t>
      </w:r>
    </w:p>
    <w:p w:rsidR="00FE761A" w:rsidRDefault="00FE761A" w:rsidP="00C826BE">
      <w:r>
        <w:t xml:space="preserve"> муниципального района</w:t>
      </w:r>
    </w:p>
    <w:p w:rsidR="00FE761A" w:rsidRDefault="00FE761A" w:rsidP="00C826BE">
      <w:pPr>
        <w:rPr>
          <w:b/>
        </w:rPr>
      </w:pPr>
      <w:r>
        <w:rPr>
          <w:b/>
        </w:rPr>
        <w:t xml:space="preserve">от  25 декабря  </w:t>
      </w:r>
      <w:smartTag w:uri="urn:schemas-microsoft-com:office:smarttags" w:element="metricconverter">
        <w:smartTagPr>
          <w:attr w:name="ProductID" w:val="2023 г"/>
        </w:smartTagPr>
        <w:r>
          <w:rPr>
            <w:b/>
          </w:rPr>
          <w:t>2023 г</w:t>
        </w:r>
      </w:smartTag>
      <w:r>
        <w:rPr>
          <w:b/>
        </w:rPr>
        <w:t xml:space="preserve">                                                                                                           № 54</w:t>
      </w:r>
    </w:p>
    <w:p w:rsidR="00FE761A" w:rsidRDefault="00FE761A" w:rsidP="00060663">
      <w:pPr>
        <w:rPr>
          <w:b/>
          <w:sz w:val="28"/>
          <w:szCs w:val="28"/>
        </w:rPr>
      </w:pPr>
    </w:p>
    <w:p w:rsidR="00FE761A" w:rsidRDefault="00FE761A" w:rsidP="00C826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Ковылкинская межрайонная прокуратура информирует:</w:t>
      </w:r>
    </w:p>
    <w:p w:rsidR="00FE761A" w:rsidRDefault="00FE761A" w:rsidP="00060663">
      <w:pPr>
        <w:spacing w:line="240" w:lineRule="atLeast"/>
        <w:jc w:val="both"/>
        <w:rPr>
          <w:sz w:val="28"/>
          <w:szCs w:val="28"/>
        </w:rPr>
      </w:pPr>
    </w:p>
    <w:p w:rsidR="00FE761A" w:rsidRPr="00E96AFC" w:rsidRDefault="00FE761A" w:rsidP="000E3AD6">
      <w:pPr>
        <w:ind w:firstLine="709"/>
        <w:jc w:val="both"/>
        <w:rPr>
          <w:sz w:val="28"/>
          <w:szCs w:val="28"/>
        </w:rPr>
      </w:pPr>
      <w:r w:rsidRPr="00E96AFC">
        <w:rPr>
          <w:sz w:val="28"/>
          <w:szCs w:val="28"/>
        </w:rPr>
        <w:t>Приказом МЧС России от 23.08.2023 № 885 «Об утверждении Правил аттестации на право управления маломерными судами, используемыми в некоммерческих целях» обновлены правила аттестации на право управления маломерными судами</w:t>
      </w:r>
    </w:p>
    <w:p w:rsidR="00FE761A" w:rsidRPr="00E96AFC" w:rsidRDefault="00FE761A" w:rsidP="000E3AD6">
      <w:pPr>
        <w:ind w:firstLine="709"/>
        <w:jc w:val="both"/>
        <w:rPr>
          <w:sz w:val="28"/>
          <w:szCs w:val="28"/>
        </w:rPr>
      </w:pPr>
      <w:r w:rsidRPr="00E96AFC">
        <w:rPr>
          <w:sz w:val="28"/>
          <w:szCs w:val="28"/>
        </w:rPr>
        <w:t>Новыми правилами, в частности, предусмотрено использование средств аудио- и видеорегистрации при проверке практических навыков заявителя.</w:t>
      </w:r>
    </w:p>
    <w:p w:rsidR="00FE761A" w:rsidRPr="00E96AFC" w:rsidRDefault="00FE761A" w:rsidP="000E3AD6">
      <w:pPr>
        <w:ind w:firstLine="709"/>
        <w:jc w:val="both"/>
        <w:rPr>
          <w:sz w:val="28"/>
          <w:szCs w:val="28"/>
        </w:rPr>
      </w:pPr>
      <w:r w:rsidRPr="00E96AFC">
        <w:rPr>
          <w:sz w:val="28"/>
          <w:szCs w:val="28"/>
        </w:rPr>
        <w:t>Закреплено, какие действия являются ошибками при проверке навыков управления маломерным моторным судном, судном на воздушной подушке, судном особой конструкции, маломерным парусным судном и гидроциклом.</w:t>
      </w:r>
    </w:p>
    <w:p w:rsidR="00FE761A" w:rsidRPr="00E96AFC" w:rsidRDefault="00FE761A" w:rsidP="000E3AD6">
      <w:pPr>
        <w:ind w:firstLine="709"/>
        <w:jc w:val="both"/>
        <w:rPr>
          <w:sz w:val="28"/>
          <w:szCs w:val="28"/>
        </w:rPr>
      </w:pPr>
      <w:r w:rsidRPr="00E96AFC">
        <w:rPr>
          <w:sz w:val="28"/>
          <w:szCs w:val="28"/>
        </w:rPr>
        <w:t>Установлено также, что заявителю, которому по результатам проведения аттестации предоставлено право управления маломерным судном, соответствующее удостоверение выдается (направляется) только в электронном виде.</w:t>
      </w:r>
    </w:p>
    <w:p w:rsidR="00FE761A" w:rsidRPr="00E96AFC" w:rsidRDefault="00FE761A" w:rsidP="000E3AD6">
      <w:pPr>
        <w:ind w:firstLine="709"/>
        <w:jc w:val="both"/>
        <w:rPr>
          <w:sz w:val="28"/>
          <w:szCs w:val="28"/>
        </w:rPr>
      </w:pPr>
      <w:r w:rsidRPr="00E96AFC">
        <w:rPr>
          <w:sz w:val="28"/>
          <w:szCs w:val="28"/>
        </w:rPr>
        <w:t xml:space="preserve">Признан утратившим силу аналогичный приказ МЧС России от 1 июня </w:t>
      </w:r>
      <w:smartTag w:uri="urn:schemas-microsoft-com:office:smarttags" w:element="metricconverter">
        <w:smartTagPr>
          <w:attr w:name="ProductID" w:val="2021 г"/>
        </w:smartTagPr>
        <w:r w:rsidRPr="00E96AFC">
          <w:rPr>
            <w:sz w:val="28"/>
            <w:szCs w:val="28"/>
          </w:rPr>
          <w:t>2021 г</w:t>
        </w:r>
      </w:smartTag>
      <w:r w:rsidRPr="00E96AFC">
        <w:rPr>
          <w:sz w:val="28"/>
          <w:szCs w:val="28"/>
        </w:rPr>
        <w:t>. N 356.</w:t>
      </w:r>
    </w:p>
    <w:p w:rsidR="00FE761A" w:rsidRPr="00E96AFC" w:rsidRDefault="00FE761A" w:rsidP="000E3A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Межрайонная п</w:t>
      </w:r>
      <w:r w:rsidRPr="00E96AFC">
        <w:rPr>
          <w:sz w:val="28"/>
          <w:szCs w:val="28"/>
        </w:rPr>
        <w:t>рокуратура</w:t>
      </w:r>
    </w:p>
    <w:p w:rsidR="00FE761A" w:rsidRPr="0099617F" w:rsidRDefault="00FE761A" w:rsidP="0099617F">
      <w:pPr>
        <w:spacing w:line="240" w:lineRule="exact"/>
        <w:rPr>
          <w:color w:val="FF0000"/>
          <w:sz w:val="28"/>
          <w:szCs w:val="28"/>
        </w:rPr>
      </w:pPr>
    </w:p>
    <w:p w:rsidR="00FE761A" w:rsidRDefault="00FE761A" w:rsidP="00F83FFC">
      <w:pPr>
        <w:rPr>
          <w:b/>
        </w:rPr>
      </w:pPr>
      <w:r>
        <w:rPr>
          <w:b/>
        </w:rPr>
        <w:t>Информационный бюллетень Новомамангинского сельского поселения Ковылкинского муниципального района Республики Мордовия № 54 от 25.12.2023 г.</w:t>
      </w:r>
    </w:p>
    <w:p w:rsidR="00FE761A" w:rsidRDefault="00FE761A" w:rsidP="00F83FFC">
      <w:pPr>
        <w:rPr>
          <w:b/>
        </w:rPr>
      </w:pPr>
      <w:r>
        <w:rPr>
          <w:b/>
        </w:rPr>
        <w:t>Учредитель: Совет депутатов Новомамангинского сельского поселения Ковылкинского муниципального района Республики Мордовия</w:t>
      </w:r>
    </w:p>
    <w:p w:rsidR="00FE761A" w:rsidRDefault="00FE761A" w:rsidP="00F83FFC">
      <w:r>
        <w:rPr>
          <w:b/>
        </w:rPr>
        <w:t>Тираж: 5 экземпляров</w:t>
      </w:r>
    </w:p>
    <w:p w:rsidR="00FE761A" w:rsidRDefault="00FE761A" w:rsidP="00F83FFC">
      <w:pPr>
        <w:jc w:val="both"/>
      </w:pPr>
    </w:p>
    <w:p w:rsidR="00FE761A" w:rsidRPr="0099617F" w:rsidRDefault="00FE761A" w:rsidP="0099617F">
      <w:pPr>
        <w:spacing w:line="240" w:lineRule="exact"/>
        <w:rPr>
          <w:color w:val="FF0000"/>
          <w:sz w:val="28"/>
          <w:szCs w:val="28"/>
        </w:rPr>
      </w:pPr>
    </w:p>
    <w:p w:rsidR="00FE761A" w:rsidRPr="0099617F" w:rsidRDefault="00FE761A">
      <w:pPr>
        <w:rPr>
          <w:sz w:val="28"/>
          <w:szCs w:val="28"/>
        </w:rPr>
      </w:pPr>
    </w:p>
    <w:sectPr w:rsidR="00FE761A" w:rsidRPr="0099617F" w:rsidSect="00F3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6BE"/>
    <w:rsid w:val="00007C1D"/>
    <w:rsid w:val="00014C28"/>
    <w:rsid w:val="00060663"/>
    <w:rsid w:val="000649C9"/>
    <w:rsid w:val="00087ED5"/>
    <w:rsid w:val="000E3AD6"/>
    <w:rsid w:val="001C3F95"/>
    <w:rsid w:val="00295A7A"/>
    <w:rsid w:val="0034109D"/>
    <w:rsid w:val="0037485D"/>
    <w:rsid w:val="00397E15"/>
    <w:rsid w:val="003A5379"/>
    <w:rsid w:val="00467D7D"/>
    <w:rsid w:val="004838A9"/>
    <w:rsid w:val="006352A0"/>
    <w:rsid w:val="00885468"/>
    <w:rsid w:val="0099617F"/>
    <w:rsid w:val="00AC751B"/>
    <w:rsid w:val="00C826BE"/>
    <w:rsid w:val="00DD6050"/>
    <w:rsid w:val="00E96AFC"/>
    <w:rsid w:val="00F37D36"/>
    <w:rsid w:val="00F83FFC"/>
    <w:rsid w:val="00FC4574"/>
    <w:rsid w:val="00FE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6B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62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233</Words>
  <Characters>1333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ITX</cp:lastModifiedBy>
  <cp:revision>10</cp:revision>
  <cp:lastPrinted>2023-12-22T05:59:00Z</cp:lastPrinted>
  <dcterms:created xsi:type="dcterms:W3CDTF">2021-12-24T06:47:00Z</dcterms:created>
  <dcterms:modified xsi:type="dcterms:W3CDTF">2024-02-07T06:18:00Z</dcterms:modified>
</cp:coreProperties>
</file>